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D396" w14:textId="21284240" w:rsidR="00494407" w:rsidRPr="004045FA" w:rsidRDefault="00823EA4" w:rsidP="00B60E29">
      <w:pPr>
        <w:pStyle w:val="JNEMEnacabezado1"/>
        <w:rPr>
          <w:sz w:val="24"/>
          <w:szCs w:val="28"/>
          <w:lang w:val="es-CL"/>
        </w:rPr>
      </w:pPr>
      <w:r w:rsidRPr="004045FA">
        <w:rPr>
          <w:sz w:val="24"/>
          <w:szCs w:val="28"/>
          <w:lang w:val="es-CL"/>
        </w:rPr>
        <w:t xml:space="preserve">título </w:t>
      </w:r>
      <w:r w:rsidR="00760473" w:rsidRPr="004045FA">
        <w:rPr>
          <w:sz w:val="24"/>
          <w:szCs w:val="28"/>
          <w:lang w:val="es-CL"/>
        </w:rPr>
        <w:t>con MAYÚSCULA y centrado</w:t>
      </w:r>
    </w:p>
    <w:p w14:paraId="73D0DF61" w14:textId="620FAEA4" w:rsidR="00E13DC9" w:rsidRPr="002447F3" w:rsidRDefault="00760473" w:rsidP="00760473">
      <w:pPr>
        <w:pStyle w:val="JNEMAutorInstitucin"/>
        <w:spacing w:after="0" w:line="240" w:lineRule="auto"/>
        <w:rPr>
          <w:lang w:val="es-CL"/>
        </w:rPr>
      </w:pPr>
      <w:r>
        <w:rPr>
          <w:lang w:val="es-CL"/>
        </w:rPr>
        <w:t>Autor 1</w:t>
      </w:r>
      <w:r w:rsidR="00777669">
        <w:rPr>
          <w:vertAlign w:val="superscript"/>
          <w:lang w:val="es-CL"/>
        </w:rPr>
        <w:t>1</w:t>
      </w:r>
      <w:r>
        <w:rPr>
          <w:lang w:val="es-CL"/>
        </w:rPr>
        <w:t>, Autor 2</w:t>
      </w:r>
      <w:r w:rsidR="00777669">
        <w:rPr>
          <w:vertAlign w:val="superscript"/>
          <w:lang w:val="es-CL"/>
        </w:rPr>
        <w:t>1</w:t>
      </w:r>
      <w:r>
        <w:rPr>
          <w:lang w:val="es-CL"/>
        </w:rPr>
        <w:t>, Autor 3</w:t>
      </w:r>
      <w:r w:rsidR="00777669">
        <w:rPr>
          <w:vertAlign w:val="superscript"/>
          <w:lang w:val="es-CL"/>
        </w:rPr>
        <w:t>2</w:t>
      </w:r>
      <w:r>
        <w:rPr>
          <w:lang w:val="es-CL"/>
        </w:rPr>
        <w:t xml:space="preserve">  (</w:t>
      </w:r>
      <w:r w:rsidR="002447F3" w:rsidRPr="002447F3">
        <w:rPr>
          <w:lang w:val="es-CL"/>
        </w:rPr>
        <w:t>subraya</w:t>
      </w:r>
      <w:r w:rsidR="00777669">
        <w:rPr>
          <w:lang w:val="es-CL"/>
        </w:rPr>
        <w:t>r</w:t>
      </w:r>
      <w:r w:rsidR="002447F3" w:rsidRPr="002447F3">
        <w:rPr>
          <w:lang w:val="es-CL"/>
        </w:rPr>
        <w:t xml:space="preserve"> el nombre del auto</w:t>
      </w:r>
      <w:r>
        <w:rPr>
          <w:lang w:val="es-CL"/>
        </w:rPr>
        <w:t>r que va a presentar en el congreso)</w:t>
      </w:r>
    </w:p>
    <w:p w14:paraId="0F4A5A79" w14:textId="027593AB" w:rsidR="00E13DC9" w:rsidRDefault="00760473" w:rsidP="00680C17">
      <w:pPr>
        <w:pStyle w:val="JNEMAutorInstitucin"/>
        <w:spacing w:after="0" w:line="240" w:lineRule="auto"/>
        <w:rPr>
          <w:lang w:val="es-CL"/>
        </w:rPr>
      </w:pPr>
      <w:r>
        <w:rPr>
          <w:lang w:val="es-CL"/>
        </w:rPr>
        <w:t>Correo electrónico</w:t>
      </w:r>
      <w:r w:rsidR="002447F3">
        <w:rPr>
          <w:lang w:val="es-CL"/>
        </w:rPr>
        <w:t xml:space="preserve"> </w:t>
      </w:r>
      <w:r w:rsidR="00680C17">
        <w:rPr>
          <w:lang w:val="es-CL"/>
        </w:rPr>
        <w:t xml:space="preserve">Autor 1, Correo electrónico Autor 2, Correo electrónico Autor 3 </w:t>
      </w:r>
    </w:p>
    <w:p w14:paraId="73AEA96F" w14:textId="22A82274" w:rsidR="00680C17" w:rsidRDefault="00680C17" w:rsidP="00680C17">
      <w:pPr>
        <w:pStyle w:val="JNEMAutorInstitucin"/>
        <w:spacing w:after="0" w:line="240" w:lineRule="auto"/>
        <w:rPr>
          <w:lang w:val="es-CL"/>
        </w:rPr>
      </w:pPr>
      <w:r w:rsidRPr="002447F3">
        <w:rPr>
          <w:lang w:val="es-CL"/>
        </w:rPr>
        <w:t>Institución</w:t>
      </w:r>
      <w:r>
        <w:rPr>
          <w:vertAlign w:val="superscript"/>
          <w:lang w:val="es-CL"/>
        </w:rPr>
        <w:t>1</w:t>
      </w:r>
      <w:r>
        <w:rPr>
          <w:lang w:val="es-CL"/>
        </w:rPr>
        <w:t xml:space="preserve"> , </w:t>
      </w:r>
      <w:r w:rsidRPr="002447F3">
        <w:rPr>
          <w:lang w:val="es-CL"/>
        </w:rPr>
        <w:t>Institución</w:t>
      </w:r>
      <w:r>
        <w:rPr>
          <w:vertAlign w:val="superscript"/>
          <w:lang w:val="es-CL"/>
        </w:rPr>
        <w:t>2</w:t>
      </w:r>
    </w:p>
    <w:p w14:paraId="7DF7885E" w14:textId="01691578" w:rsidR="00616C9E" w:rsidRDefault="00777994" w:rsidP="002447F3">
      <w:pPr>
        <w:pStyle w:val="JNEMAutorInstitucin"/>
        <w:spacing w:after="0" w:line="240" w:lineRule="auto"/>
        <w:jc w:val="both"/>
        <w:rPr>
          <w:i/>
          <w:lang w:val="es-CL"/>
        </w:rPr>
      </w:pPr>
      <w:r>
        <w:rPr>
          <w:i/>
          <w:lang w:val="es-CL"/>
        </w:rPr>
        <w:t>Línea temática</w:t>
      </w:r>
      <w:r w:rsidR="00616C9E">
        <w:rPr>
          <w:i/>
          <w:lang w:val="es-CL"/>
        </w:rPr>
        <w:t xml:space="preserve"> (ejemplo: </w:t>
      </w:r>
      <w:r>
        <w:rPr>
          <w:i/>
          <w:lang w:val="es-CL"/>
        </w:rPr>
        <w:t>Reflexión del profesor sobre su práctica</w:t>
      </w:r>
      <w:r w:rsidR="00422899">
        <w:rPr>
          <w:i/>
          <w:lang w:val="es-CL"/>
        </w:rPr>
        <w:t>)</w:t>
      </w:r>
    </w:p>
    <w:p w14:paraId="37695E62" w14:textId="6BC62925" w:rsidR="00E81E62" w:rsidRPr="002447F3" w:rsidRDefault="00E81E62" w:rsidP="002447F3">
      <w:pPr>
        <w:pStyle w:val="JNEMAutorInstitucin"/>
        <w:spacing w:after="0" w:line="240" w:lineRule="auto"/>
        <w:jc w:val="both"/>
        <w:rPr>
          <w:lang w:val="es-CL"/>
        </w:rPr>
      </w:pPr>
      <w:r>
        <w:rPr>
          <w:i/>
          <w:lang w:val="es-CL"/>
        </w:rPr>
        <w:t>Tipo de contribución (ejemplo: comunicación breve)</w:t>
      </w:r>
    </w:p>
    <w:p w14:paraId="327D9080" w14:textId="1C3786F8" w:rsidR="002447F3" w:rsidRPr="002447F3" w:rsidRDefault="002447F3" w:rsidP="002447F3">
      <w:pPr>
        <w:pStyle w:val="JNEMAbstract"/>
        <w:spacing w:after="0" w:line="240" w:lineRule="auto"/>
        <w:rPr>
          <w:i w:val="0"/>
          <w:lang w:val="es-CL"/>
        </w:rPr>
      </w:pPr>
      <w:r w:rsidRPr="002447F3">
        <w:rPr>
          <w:i w:val="0"/>
          <w:lang w:val="es-CL"/>
        </w:rPr>
        <w:t>(Espacio</w:t>
      </w:r>
      <w:r w:rsidR="00616C9E">
        <w:rPr>
          <w:i w:val="0"/>
          <w:lang w:val="es-CL"/>
        </w:rPr>
        <w:t xml:space="preserve"> sencillo</w:t>
      </w:r>
      <w:r w:rsidRPr="002447F3">
        <w:rPr>
          <w:i w:val="0"/>
          <w:lang w:val="es-CL"/>
        </w:rPr>
        <w:t>)</w:t>
      </w:r>
    </w:p>
    <w:p w14:paraId="161D4F5A" w14:textId="00BAD75F" w:rsidR="002447F3" w:rsidRPr="00760473" w:rsidRDefault="002447F3" w:rsidP="002447F3">
      <w:pPr>
        <w:pStyle w:val="JNEMAbstract"/>
        <w:spacing w:after="0" w:line="240" w:lineRule="auto"/>
        <w:rPr>
          <w:b/>
          <w:i w:val="0"/>
          <w:iCs/>
          <w:lang w:val="es-CL"/>
        </w:rPr>
      </w:pPr>
      <w:r w:rsidRPr="00760473">
        <w:rPr>
          <w:b/>
          <w:i w:val="0"/>
          <w:iCs/>
          <w:lang w:val="es-CL"/>
        </w:rPr>
        <w:t>R</w:t>
      </w:r>
      <w:r w:rsidR="00680C17">
        <w:rPr>
          <w:b/>
          <w:i w:val="0"/>
          <w:iCs/>
          <w:lang w:val="es-CL"/>
        </w:rPr>
        <w:t>esumen</w:t>
      </w:r>
    </w:p>
    <w:p w14:paraId="3AB88EBB" w14:textId="61B7CBFF" w:rsidR="00680C17" w:rsidRDefault="00FC1E41" w:rsidP="002447F3">
      <w:pPr>
        <w:pStyle w:val="JNEMAbstract"/>
        <w:spacing w:after="0" w:line="240" w:lineRule="auto"/>
        <w:rPr>
          <w:i w:val="0"/>
          <w:lang w:val="es-CL"/>
        </w:rPr>
      </w:pPr>
      <w:r>
        <w:rPr>
          <w:i w:val="0"/>
          <w:lang w:val="es-CL"/>
        </w:rPr>
        <w:t>E</w:t>
      </w:r>
      <w:r w:rsidR="00D06F0D">
        <w:rPr>
          <w:i w:val="0"/>
          <w:lang w:val="es-CL"/>
        </w:rPr>
        <w:t xml:space="preserve">n este </w:t>
      </w:r>
      <w:r>
        <w:rPr>
          <w:i w:val="0"/>
          <w:lang w:val="es-CL"/>
        </w:rPr>
        <w:t xml:space="preserve">resumen </w:t>
      </w:r>
      <w:r w:rsidR="00680C17">
        <w:rPr>
          <w:i w:val="0"/>
          <w:lang w:val="es-CL"/>
        </w:rPr>
        <w:t xml:space="preserve">usted debe fundamentar y describir el problema, plantear el objetivo de la propuesta, las consideraciones teóricas y metodológicas, presentar los avances </w:t>
      </w:r>
      <w:r w:rsidR="00405097">
        <w:rPr>
          <w:i w:val="0"/>
          <w:lang w:val="es-CL"/>
        </w:rPr>
        <w:t>y/</w:t>
      </w:r>
      <w:r w:rsidR="00680C17">
        <w:rPr>
          <w:i w:val="0"/>
          <w:lang w:val="es-CL"/>
        </w:rPr>
        <w:t>o resultados de su investigación o experiencia de aula, las reflexiones finales y bibliografía.</w:t>
      </w:r>
    </w:p>
    <w:p w14:paraId="526B5CF9" w14:textId="01309AB3" w:rsidR="00B8705B" w:rsidRDefault="00B8705B" w:rsidP="00680C17">
      <w:pPr>
        <w:pStyle w:val="p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s-CL"/>
        </w:rPr>
        <w:t>E</w:t>
      </w:r>
      <w:r w:rsidR="00D06F0D">
        <w:rPr>
          <w:rFonts w:ascii="Times New Roman" w:hAnsi="Times New Roman"/>
        </w:rPr>
        <w:t xml:space="preserve">l resumen de su propuesta (comunicación breve, reporte de investigación o experiencia de aula) </w:t>
      </w:r>
      <w:r w:rsidRPr="00B8705B">
        <w:rPr>
          <w:rFonts w:ascii="Times New Roman" w:hAnsi="Times New Roman"/>
        </w:rPr>
        <w:t xml:space="preserve">debe ser escrito en español con una </w:t>
      </w:r>
      <w:r w:rsidRPr="00F75E4E">
        <w:rPr>
          <w:rFonts w:ascii="Times New Roman" w:hAnsi="Times New Roman"/>
          <w:b/>
          <w:bCs/>
          <w:u w:val="single"/>
        </w:rPr>
        <w:t>extensión máxima de una página</w:t>
      </w:r>
      <w:r w:rsidR="00D06F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Se le sugiere mantener el formato de esta plantilla al elaborar su resumen</w:t>
      </w:r>
      <w:r w:rsidR="00904E79">
        <w:rPr>
          <w:rFonts w:ascii="Times New Roman" w:hAnsi="Times New Roman"/>
        </w:rPr>
        <w:t xml:space="preserve"> y no</w:t>
      </w:r>
      <w:r w:rsidR="00904E79" w:rsidRPr="00904E79">
        <w:t xml:space="preserve"> </w:t>
      </w:r>
      <w:r w:rsidR="00904E79" w:rsidRPr="00904E79">
        <w:rPr>
          <w:rFonts w:ascii="Times New Roman" w:hAnsi="Times New Roman"/>
        </w:rPr>
        <w:t>modificar los estilos predefinidos, los márgenes o el tamaño de</w:t>
      </w:r>
      <w:r w:rsidR="00E8056A">
        <w:rPr>
          <w:rFonts w:ascii="Times New Roman" w:hAnsi="Times New Roman"/>
        </w:rPr>
        <w:t xml:space="preserve"> </w:t>
      </w:r>
      <w:r w:rsidR="00904E79" w:rsidRPr="00904E79">
        <w:rPr>
          <w:rFonts w:ascii="Times New Roman" w:hAnsi="Times New Roman"/>
        </w:rPr>
        <w:t>l</w:t>
      </w:r>
      <w:r w:rsidR="00E8056A">
        <w:rPr>
          <w:rFonts w:ascii="Times New Roman" w:hAnsi="Times New Roman"/>
        </w:rPr>
        <w:t>a página</w:t>
      </w:r>
      <w:r w:rsidR="00904E79" w:rsidRPr="00904E79">
        <w:rPr>
          <w:rFonts w:ascii="Times New Roman" w:hAnsi="Times New Roman"/>
        </w:rPr>
        <w:t xml:space="preserve"> cuando considere la extensión del documento</w:t>
      </w:r>
      <w:r>
        <w:rPr>
          <w:rFonts w:ascii="Times New Roman" w:hAnsi="Times New Roman"/>
        </w:rPr>
        <w:t xml:space="preserve">. </w:t>
      </w:r>
    </w:p>
    <w:p w14:paraId="56D84A3D" w14:textId="45C796F8" w:rsidR="00680C17" w:rsidRPr="0062694B" w:rsidRDefault="00B8705B" w:rsidP="0062694B">
      <w:pPr>
        <w:pStyle w:val="p4"/>
        <w:spacing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 xml:space="preserve">Tipo de </w:t>
      </w:r>
      <w:r w:rsidR="00F75E4E">
        <w:rPr>
          <w:rFonts w:ascii="Times New Roman" w:hAnsi="Times New Roman"/>
        </w:rPr>
        <w:t xml:space="preserve">fuente </w:t>
      </w:r>
      <w:r w:rsidR="00680C17" w:rsidRPr="00C40C54">
        <w:rPr>
          <w:rFonts w:ascii="Times New Roman" w:hAnsi="Times New Roman"/>
        </w:rPr>
        <w:t xml:space="preserve">Times New </w:t>
      </w:r>
      <w:proofErr w:type="spellStart"/>
      <w:r w:rsidR="00680C17" w:rsidRPr="00C40C54">
        <w:rPr>
          <w:rFonts w:ascii="Times New Roman" w:hAnsi="Times New Roman"/>
        </w:rPr>
        <w:t>Roman</w:t>
      </w:r>
      <w:proofErr w:type="spellEnd"/>
      <w:r w:rsidR="00680C17" w:rsidRPr="00C40C54">
        <w:rPr>
          <w:rFonts w:ascii="Times New Roman" w:hAnsi="Times New Roman"/>
        </w:rPr>
        <w:t xml:space="preserve"> </w:t>
      </w:r>
      <w:r w:rsidR="00405097">
        <w:rPr>
          <w:rFonts w:ascii="Times New Roman" w:hAnsi="Times New Roman"/>
        </w:rPr>
        <w:t>#</w:t>
      </w:r>
      <w:r w:rsidR="00680C17" w:rsidRPr="00C40C54">
        <w:rPr>
          <w:rFonts w:ascii="Times New Roman" w:hAnsi="Times New Roman"/>
        </w:rPr>
        <w:t>12, interlineado sencillo, con márgenes</w:t>
      </w:r>
      <w:r w:rsidR="00405097">
        <w:rPr>
          <w:rFonts w:ascii="Times New Roman" w:hAnsi="Times New Roman"/>
        </w:rPr>
        <w:t xml:space="preserve"> inferior y superior de</w:t>
      </w:r>
      <w:r w:rsidR="00680C17" w:rsidRPr="00C40C54">
        <w:rPr>
          <w:rFonts w:ascii="Times New Roman" w:hAnsi="Times New Roman"/>
        </w:rPr>
        <w:t xml:space="preserve"> 2,5 cm</w:t>
      </w:r>
      <w:r w:rsidR="00405097">
        <w:rPr>
          <w:rFonts w:ascii="Times New Roman" w:hAnsi="Times New Roman"/>
        </w:rPr>
        <w:t xml:space="preserve"> y derecho e izquierdo de 2 cm</w:t>
      </w:r>
      <w:r w:rsidR="00680C17" w:rsidRPr="00C40C54">
        <w:rPr>
          <w:rFonts w:ascii="Times New Roman" w:hAnsi="Times New Roman"/>
          <w:lang w:val="es-ES_tradnl"/>
        </w:rPr>
        <w:t xml:space="preserve">. </w:t>
      </w:r>
    </w:p>
    <w:p w14:paraId="0B8611D9" w14:textId="77777777" w:rsidR="00BF3629" w:rsidRDefault="00BF3629" w:rsidP="00BF3629">
      <w:pPr>
        <w:pStyle w:val="JNEMNormal"/>
        <w:spacing w:after="0" w:line="240" w:lineRule="auto"/>
        <w:jc w:val="center"/>
        <w:rPr>
          <w:lang w:val="es-ES_tradnl"/>
        </w:rPr>
      </w:pPr>
      <w:r w:rsidRPr="00865DE9">
        <w:rPr>
          <w:lang w:val="es-ES_tradnl"/>
        </w:rPr>
        <w:t>Escribe en esta línea hasta cinco palabras clave separadas por comas.</w:t>
      </w:r>
    </w:p>
    <w:p w14:paraId="13369A50" w14:textId="77777777" w:rsidR="00904E79" w:rsidRDefault="00904E79" w:rsidP="00A470FA">
      <w:pPr>
        <w:pStyle w:val="JNEMNormal"/>
        <w:rPr>
          <w:i/>
          <w:lang w:val="es-CL"/>
        </w:rPr>
      </w:pPr>
    </w:p>
    <w:p w14:paraId="7B800CE8" w14:textId="7A7C1517" w:rsidR="0062694B" w:rsidRPr="0062694B" w:rsidRDefault="00A470FA" w:rsidP="00A470FA">
      <w:pPr>
        <w:pStyle w:val="JNEMNormal"/>
        <w:rPr>
          <w:lang w:val="es-ES_tradnl"/>
        </w:rPr>
      </w:pPr>
      <w:r w:rsidRPr="004A3636">
        <w:rPr>
          <w:lang w:val="es-ES_tradnl"/>
        </w:rPr>
        <w:t xml:space="preserve">Deberás enviar </w:t>
      </w:r>
      <w:r w:rsidR="0062694B">
        <w:rPr>
          <w:lang w:val="es-ES_tradnl"/>
        </w:rPr>
        <w:t xml:space="preserve">el resumen </w:t>
      </w:r>
      <w:r w:rsidRPr="004A3636">
        <w:rPr>
          <w:lang w:val="es-ES_tradnl"/>
        </w:rPr>
        <w:t>de tu propuesta</w:t>
      </w:r>
      <w:r w:rsidR="0062694B">
        <w:rPr>
          <w:lang w:val="es-ES_tradnl"/>
        </w:rPr>
        <w:t xml:space="preserve"> por medio del formulario para envío de propuestas (</w:t>
      </w:r>
      <w:hyperlink r:id="rId7" w:history="1">
        <w:r w:rsidR="0062694B" w:rsidRPr="00621D71">
          <w:rPr>
            <w:rStyle w:val="Hipervnculo"/>
            <w:lang w:val="es-ES_tradnl"/>
          </w:rPr>
          <w:t>https://forms.gle/rFhAGuxVUiS82dsr5</w:t>
        </w:r>
      </w:hyperlink>
      <w:r w:rsidR="0062694B">
        <w:rPr>
          <w:lang w:val="es-ES_tradnl"/>
        </w:rPr>
        <w:t>)</w:t>
      </w:r>
      <w:r w:rsidRPr="004A3636">
        <w:rPr>
          <w:lang w:val="es-ES_tradnl"/>
        </w:rPr>
        <w:t>, preservando el formato de esta plantilla y según los siguientes códigos para nombrar el archivo</w:t>
      </w:r>
      <w:r>
        <w:rPr>
          <w:lang w:val="es-ES_tradnl"/>
        </w:rPr>
        <w:t>:</w:t>
      </w:r>
    </w:p>
    <w:p w14:paraId="690DC62C" w14:textId="77777777" w:rsidR="00A470FA" w:rsidRPr="00AB77A4" w:rsidRDefault="00A470FA" w:rsidP="00A470FA">
      <w:pPr>
        <w:pStyle w:val="JNEMNormal"/>
        <w:rPr>
          <w:b/>
          <w:lang w:val="es-ES_tradnl"/>
        </w:rPr>
      </w:pPr>
      <w:r>
        <w:rPr>
          <w:b/>
          <w:lang w:val="es-ES_tradnl"/>
        </w:rPr>
        <w:t>Código de a</w:t>
      </w:r>
      <w:r w:rsidRPr="00AB77A4">
        <w:rPr>
          <w:b/>
          <w:lang w:val="es-ES_tradnl"/>
        </w:rPr>
        <w:t>ctividad:</w:t>
      </w:r>
    </w:p>
    <w:p w14:paraId="50787FD1" w14:textId="05421A75" w:rsidR="00A470FA" w:rsidRDefault="00A470FA" w:rsidP="00A470FA">
      <w:pPr>
        <w:pStyle w:val="JNEMNormal"/>
        <w:rPr>
          <w:lang w:val="es-ES_tradnl"/>
        </w:rPr>
      </w:pPr>
      <w:r>
        <w:rPr>
          <w:lang w:val="es-ES_tradnl"/>
        </w:rPr>
        <w:t>CB: Comunicación Breve</w:t>
      </w:r>
    </w:p>
    <w:p w14:paraId="53FD9ACC" w14:textId="6B16F5F0" w:rsidR="0062694B" w:rsidRDefault="0062694B" w:rsidP="00A470FA">
      <w:pPr>
        <w:pStyle w:val="JNEMNormal"/>
        <w:rPr>
          <w:lang w:val="es-ES_tradnl"/>
        </w:rPr>
      </w:pPr>
      <w:r>
        <w:rPr>
          <w:lang w:val="es-ES_tradnl"/>
        </w:rPr>
        <w:t>RI: Reporte de Investigación</w:t>
      </w:r>
    </w:p>
    <w:p w14:paraId="39CC5C1A" w14:textId="77777777" w:rsidR="00A470FA" w:rsidRDefault="00A470FA" w:rsidP="00A470FA">
      <w:pPr>
        <w:pStyle w:val="JNEMNormal"/>
        <w:rPr>
          <w:lang w:val="es-ES_tradnl"/>
        </w:rPr>
      </w:pPr>
      <w:r>
        <w:rPr>
          <w:lang w:val="es-ES_tradnl"/>
        </w:rPr>
        <w:t>PA: Propuesta de Aula</w:t>
      </w:r>
    </w:p>
    <w:p w14:paraId="6FF62FDA" w14:textId="77777777" w:rsidR="00A470FA" w:rsidRPr="00AB77A4" w:rsidRDefault="00A470FA" w:rsidP="00A470FA">
      <w:pPr>
        <w:pStyle w:val="JNEMNormal"/>
        <w:rPr>
          <w:b/>
          <w:lang w:val="es-ES_tradnl"/>
        </w:rPr>
      </w:pPr>
      <w:r>
        <w:rPr>
          <w:b/>
          <w:lang w:val="es-ES_tradnl"/>
        </w:rPr>
        <w:t>Código de la línea temática</w:t>
      </w:r>
      <w:r w:rsidRPr="00AB77A4">
        <w:rPr>
          <w:b/>
          <w:lang w:val="es-ES_tradnl"/>
        </w:rPr>
        <w:t xml:space="preserve">: </w:t>
      </w:r>
    </w:p>
    <w:p w14:paraId="5296B94D" w14:textId="77777777" w:rsidR="00A470FA" w:rsidRPr="00AB77A4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>RPP: Reflexión del profesor sobre su práctica</w:t>
      </w:r>
    </w:p>
    <w:p w14:paraId="7B4FA998" w14:textId="0A8DFCD0" w:rsidR="00A470FA" w:rsidRPr="00AB77A4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 xml:space="preserve">FDM: </w:t>
      </w:r>
      <w:r w:rsidR="00E0509D" w:rsidRPr="00E0509D">
        <w:rPr>
          <w:lang w:val="es-ES_tradnl"/>
        </w:rPr>
        <w:t xml:space="preserve">Práctica </w:t>
      </w:r>
      <w:r w:rsidR="00E0509D">
        <w:rPr>
          <w:lang w:val="es-ES_tradnl"/>
        </w:rPr>
        <w:t>d</w:t>
      </w:r>
      <w:r w:rsidR="00E0509D" w:rsidRPr="00E0509D">
        <w:rPr>
          <w:lang w:val="es-ES_tradnl"/>
        </w:rPr>
        <w:t xml:space="preserve">ocente de </w:t>
      </w:r>
      <w:r w:rsidR="00E0509D">
        <w:rPr>
          <w:lang w:val="es-ES_tradnl"/>
        </w:rPr>
        <w:t>m</w:t>
      </w:r>
      <w:r w:rsidR="00E0509D" w:rsidRPr="00E0509D">
        <w:rPr>
          <w:lang w:val="es-ES_tradnl"/>
        </w:rPr>
        <w:t xml:space="preserve">aestros que </w:t>
      </w:r>
      <w:r w:rsidR="00E0509D">
        <w:rPr>
          <w:lang w:val="es-ES_tradnl"/>
        </w:rPr>
        <w:t>e</w:t>
      </w:r>
      <w:r w:rsidR="00E0509D" w:rsidRPr="00E0509D">
        <w:rPr>
          <w:lang w:val="es-ES_tradnl"/>
        </w:rPr>
        <w:t xml:space="preserve">nseñan </w:t>
      </w:r>
      <w:r w:rsidR="00E0509D">
        <w:rPr>
          <w:lang w:val="es-ES_tradnl"/>
        </w:rPr>
        <w:t>m</w:t>
      </w:r>
      <w:r w:rsidR="00E0509D" w:rsidRPr="00E0509D">
        <w:rPr>
          <w:lang w:val="es-ES_tradnl"/>
        </w:rPr>
        <w:t xml:space="preserve">atemáticas sin </w:t>
      </w:r>
      <w:r w:rsidR="00E0509D">
        <w:rPr>
          <w:lang w:val="es-ES_tradnl"/>
        </w:rPr>
        <w:t>f</w:t>
      </w:r>
      <w:r w:rsidR="00E0509D" w:rsidRPr="00E0509D">
        <w:rPr>
          <w:lang w:val="es-ES_tradnl"/>
        </w:rPr>
        <w:t xml:space="preserve">ormación como </w:t>
      </w:r>
      <w:r w:rsidR="00E0509D">
        <w:rPr>
          <w:lang w:val="es-ES_tradnl"/>
        </w:rPr>
        <w:t>l</w:t>
      </w:r>
      <w:r w:rsidR="00E0509D" w:rsidRPr="00E0509D">
        <w:rPr>
          <w:lang w:val="es-ES_tradnl"/>
        </w:rPr>
        <w:t xml:space="preserve">icenciados en la </w:t>
      </w:r>
      <w:r w:rsidR="00E0509D">
        <w:rPr>
          <w:lang w:val="es-ES_tradnl"/>
        </w:rPr>
        <w:t>d</w:t>
      </w:r>
      <w:r w:rsidR="00E0509D" w:rsidRPr="00E0509D">
        <w:rPr>
          <w:lang w:val="es-ES_tradnl"/>
        </w:rPr>
        <w:t>isciplina</w:t>
      </w:r>
    </w:p>
    <w:p w14:paraId="3A2A1844" w14:textId="77777777" w:rsidR="00A470FA" w:rsidRPr="00AB77A4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>MM: Modelación Matemática</w:t>
      </w:r>
    </w:p>
    <w:p w14:paraId="7BF1BFD7" w14:textId="77777777" w:rsidR="00A470FA" w:rsidRPr="00AB77A4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>NM: Neuromatemática</w:t>
      </w:r>
    </w:p>
    <w:p w14:paraId="0459A4D4" w14:textId="58CCE093" w:rsidR="00A470FA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 xml:space="preserve">IEE: </w:t>
      </w:r>
      <w:r w:rsidR="00E81E62">
        <w:rPr>
          <w:lang w:val="es-ES_tradnl"/>
        </w:rPr>
        <w:t>I</w:t>
      </w:r>
      <w:r>
        <w:rPr>
          <w:lang w:val="es-ES_tradnl"/>
        </w:rPr>
        <w:t>nferencia estadística en la enseñanza básica, media y superior</w:t>
      </w:r>
    </w:p>
    <w:p w14:paraId="7E150718" w14:textId="77777777" w:rsidR="00A470FA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>TSU: Transición entre la secundaria y la universidad: resolución de problemas, tecnología e inclusión</w:t>
      </w:r>
    </w:p>
    <w:p w14:paraId="07BE18C3" w14:textId="147340EF" w:rsidR="00A470FA" w:rsidRDefault="00A470FA" w:rsidP="00A470FA">
      <w:pPr>
        <w:pStyle w:val="JNEMNormal"/>
        <w:spacing w:after="0" w:line="240" w:lineRule="auto"/>
        <w:rPr>
          <w:lang w:val="es-ES_tradnl"/>
        </w:rPr>
      </w:pPr>
      <w:r>
        <w:rPr>
          <w:lang w:val="es-ES_tradnl"/>
        </w:rPr>
        <w:t xml:space="preserve">TCI: Tecnología </w:t>
      </w:r>
      <w:proofErr w:type="spellStart"/>
      <w:r w:rsidR="009C50A5">
        <w:rPr>
          <w:lang w:val="es-ES_tradnl"/>
        </w:rPr>
        <w:t>C</w:t>
      </w:r>
      <w:r>
        <w:rPr>
          <w:lang w:val="es-ES_tradnl"/>
        </w:rPr>
        <w:t>abri</w:t>
      </w:r>
      <w:proofErr w:type="spellEnd"/>
      <w:r>
        <w:rPr>
          <w:lang w:val="es-ES_tradnl"/>
        </w:rPr>
        <w:t xml:space="preserve"> en l</w:t>
      </w:r>
      <w:r w:rsidR="009C50A5">
        <w:rPr>
          <w:lang w:val="es-ES_tradnl"/>
        </w:rPr>
        <w:t>a</w:t>
      </w:r>
      <w:r>
        <w:rPr>
          <w:lang w:val="es-ES_tradnl"/>
        </w:rPr>
        <w:t xml:space="preserve"> investigación educativa</w:t>
      </w:r>
    </w:p>
    <w:p w14:paraId="3609BECE" w14:textId="5DE5941C" w:rsidR="00A470FA" w:rsidRDefault="001F3D88" w:rsidP="002447F3">
      <w:pPr>
        <w:pStyle w:val="JNEMAbstract"/>
        <w:spacing w:after="0" w:line="240" w:lineRule="auto"/>
        <w:rPr>
          <w:bCs/>
          <w:i w:val="0"/>
          <w:lang w:val="es-CL"/>
        </w:rPr>
      </w:pPr>
      <w:r w:rsidRPr="001F3D88">
        <w:rPr>
          <w:b/>
          <w:i w:val="0"/>
          <w:lang w:val="es-CL"/>
        </w:rPr>
        <w:t xml:space="preserve">Finalizar el nombre del archivo con el </w:t>
      </w:r>
      <w:r w:rsidR="00E81E62">
        <w:rPr>
          <w:b/>
          <w:i w:val="0"/>
          <w:lang w:val="es-CL"/>
        </w:rPr>
        <w:t xml:space="preserve">primer apellido del primer autor. </w:t>
      </w:r>
      <w:r w:rsidR="00E81E62">
        <w:rPr>
          <w:bCs/>
          <w:i w:val="0"/>
          <w:lang w:val="es-CL"/>
        </w:rPr>
        <w:t xml:space="preserve">Por ejemplo: </w:t>
      </w:r>
    </w:p>
    <w:p w14:paraId="4B6FF04E" w14:textId="05896FDF" w:rsidR="00E81E62" w:rsidRPr="00E81E62" w:rsidRDefault="00E81E62" w:rsidP="002447F3">
      <w:pPr>
        <w:pStyle w:val="JNEMAbstract"/>
        <w:spacing w:after="0" w:line="240" w:lineRule="auto"/>
        <w:rPr>
          <w:bCs/>
          <w:i w:val="0"/>
          <w:lang w:val="es-CL"/>
        </w:rPr>
      </w:pPr>
      <w:r>
        <w:rPr>
          <w:bCs/>
          <w:i w:val="0"/>
          <w:lang w:val="es-CL"/>
        </w:rPr>
        <w:t>CB_RPP_Marquez.docx</w:t>
      </w:r>
    </w:p>
    <w:p w14:paraId="27934092" w14:textId="77777777" w:rsidR="00AB77A4" w:rsidRDefault="00AB77A4" w:rsidP="00AB77A4">
      <w:pPr>
        <w:pStyle w:val="JNEMNormal"/>
        <w:spacing w:after="0" w:line="240" w:lineRule="auto"/>
        <w:rPr>
          <w:lang w:val="es-ES_tradnl"/>
        </w:rPr>
      </w:pPr>
    </w:p>
    <w:p w14:paraId="007E5C90" w14:textId="77777777" w:rsidR="00494407" w:rsidRPr="00865DE9" w:rsidRDefault="00A003F3" w:rsidP="00C51894">
      <w:pPr>
        <w:pStyle w:val="JNEMEncabezado3"/>
        <w:rPr>
          <w:lang w:val="es-ES_tradnl"/>
        </w:rPr>
      </w:pPr>
      <w:r>
        <w:rPr>
          <w:lang w:val="es-ES_tradnl"/>
        </w:rPr>
        <w:t>Referencias</w:t>
      </w:r>
    </w:p>
    <w:p w14:paraId="7CAC3DE5" w14:textId="00A20CFE" w:rsidR="00405097" w:rsidRPr="00865DE9" w:rsidRDefault="00F75E4E" w:rsidP="00E83448">
      <w:pPr>
        <w:pStyle w:val="JNEMNormal"/>
        <w:rPr>
          <w:lang w:val="es-ES_tradnl"/>
        </w:rPr>
      </w:pPr>
      <w:r w:rsidRPr="00F75E4E">
        <w:rPr>
          <w:lang w:val="es-CL"/>
        </w:rPr>
        <w:t xml:space="preserve">Tipo de fuente </w:t>
      </w:r>
      <w:r w:rsidR="0042001B">
        <w:rPr>
          <w:lang w:val="es-ES_tradnl"/>
        </w:rPr>
        <w:t xml:space="preserve">Times New </w:t>
      </w:r>
      <w:proofErr w:type="spellStart"/>
      <w:r w:rsidR="0042001B">
        <w:rPr>
          <w:lang w:val="es-ES_tradnl"/>
        </w:rPr>
        <w:t>Roman</w:t>
      </w:r>
      <w:proofErr w:type="spellEnd"/>
      <w:r w:rsidR="00A003F3">
        <w:rPr>
          <w:lang w:val="es-ES_tradnl"/>
        </w:rPr>
        <w:t xml:space="preserve"> </w:t>
      </w:r>
      <w:r w:rsidR="00E81E62">
        <w:rPr>
          <w:lang w:val="es-ES_tradnl"/>
        </w:rPr>
        <w:t>#</w:t>
      </w:r>
      <w:r w:rsidR="00A003F3">
        <w:rPr>
          <w:lang w:val="es-ES_tradnl"/>
        </w:rPr>
        <w:t>1</w:t>
      </w:r>
      <w:r>
        <w:rPr>
          <w:lang w:val="es-ES_tradnl"/>
        </w:rPr>
        <w:t>1</w:t>
      </w:r>
      <w:r w:rsidR="0000296C" w:rsidRPr="00865DE9">
        <w:rPr>
          <w:lang w:val="es-ES_tradnl"/>
        </w:rPr>
        <w:t xml:space="preserve">. </w:t>
      </w:r>
      <w:r w:rsidR="00A003F3">
        <w:rPr>
          <w:lang w:val="es-ES_tradnl"/>
        </w:rPr>
        <w:t>Los autores deben seguir el estilo de la</w:t>
      </w:r>
      <w:r w:rsidR="0035219A">
        <w:rPr>
          <w:lang w:val="es-ES_tradnl"/>
        </w:rPr>
        <w:t xml:space="preserve"> norma</w:t>
      </w:r>
      <w:r w:rsidR="00A003F3">
        <w:rPr>
          <w:lang w:val="es-ES_tradnl"/>
        </w:rPr>
        <w:t xml:space="preserve"> APA Sexta edición</w:t>
      </w:r>
      <w:r w:rsidR="00DD27AB" w:rsidRPr="00865DE9">
        <w:rPr>
          <w:lang w:val="es-ES_tradnl"/>
        </w:rPr>
        <w:t xml:space="preserve">. </w:t>
      </w:r>
      <w:r w:rsidR="00A003F3">
        <w:rPr>
          <w:lang w:val="es-ES_tradnl"/>
        </w:rPr>
        <w:t>Asegúrate de que todas las referencias utilizadas en el texto aparezcan en esta lista.</w:t>
      </w:r>
      <w:r w:rsidR="0000296C" w:rsidRPr="00865DE9">
        <w:rPr>
          <w:lang w:val="es-ES_tradnl"/>
        </w:rPr>
        <w:t xml:space="preserve"> </w:t>
      </w:r>
      <w:r w:rsidR="00A003F3">
        <w:rPr>
          <w:b/>
          <w:lang w:val="es-ES_tradnl"/>
        </w:rPr>
        <w:t xml:space="preserve">Las referencias son parte de </w:t>
      </w:r>
      <w:r w:rsidR="00A003F3" w:rsidRPr="0038057D">
        <w:rPr>
          <w:b/>
          <w:lang w:val="es-ES_tradnl"/>
        </w:rPr>
        <w:t>la</w:t>
      </w:r>
      <w:r w:rsidR="00966E80">
        <w:rPr>
          <w:b/>
          <w:lang w:val="es-ES_tradnl"/>
        </w:rPr>
        <w:t xml:space="preserve"> </w:t>
      </w:r>
      <w:r w:rsidR="00A003F3" w:rsidRPr="0038057D">
        <w:rPr>
          <w:b/>
          <w:lang w:val="es-ES_tradnl"/>
        </w:rPr>
        <w:t>página</w:t>
      </w:r>
      <w:r w:rsidR="00A003F3">
        <w:rPr>
          <w:b/>
          <w:lang w:val="es-ES_tradnl"/>
        </w:rPr>
        <w:t xml:space="preserve"> de la propuesta</w:t>
      </w:r>
      <w:r w:rsidR="0000296C" w:rsidRPr="00865DE9">
        <w:rPr>
          <w:lang w:val="es-ES_tradnl"/>
        </w:rPr>
        <w:t>.</w:t>
      </w:r>
    </w:p>
    <w:sectPr w:rsidR="00405097" w:rsidRPr="00865DE9" w:rsidSect="001A17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4F1B" w14:textId="77777777" w:rsidR="00B96710" w:rsidRDefault="00B96710" w:rsidP="00C04FCA">
      <w:pPr>
        <w:spacing w:after="0" w:line="240" w:lineRule="auto"/>
      </w:pPr>
      <w:r>
        <w:separator/>
      </w:r>
    </w:p>
  </w:endnote>
  <w:endnote w:type="continuationSeparator" w:id="0">
    <w:p w14:paraId="47093FE8" w14:textId="77777777" w:rsidR="00B96710" w:rsidRDefault="00B96710" w:rsidP="00C0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D3A2" w14:textId="77777777" w:rsidR="00945DDA" w:rsidRDefault="00945DDA" w:rsidP="00F40017">
    <w:pPr>
      <w:pStyle w:val="ICMEBaselineFirstPage"/>
      <w:pBdr>
        <w:top w:val="single" w:sz="4" w:space="1" w:color="auto"/>
      </w:pBdr>
      <w:jc w:val="left"/>
    </w:pPr>
    <w:r>
      <w:t xml:space="preserve">1 - </w:t>
    </w:r>
    <w:r>
      <w:fldChar w:fldCharType="begin"/>
    </w:r>
    <w:r>
      <w:instrText xml:space="preserve"> PAGE  \* MERGEFORMAT </w:instrText>
    </w:r>
    <w:r>
      <w:fldChar w:fldCharType="separate"/>
    </w:r>
    <w:r w:rsidR="007F1D31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BBB" w14:textId="77777777" w:rsidR="00945DDA" w:rsidRDefault="00945DDA" w:rsidP="00F40017">
    <w:pPr>
      <w:pStyle w:val="ICMEBaselineFirstPage"/>
      <w:pBdr>
        <w:top w:val="single" w:sz="4" w:space="1" w:color="auto"/>
      </w:pBdr>
      <w:jc w:val="right"/>
    </w:pPr>
    <w:r>
      <w:tab/>
      <w:t xml:space="preserve">1 - </w:t>
    </w:r>
    <w:r>
      <w:fldChar w:fldCharType="begin"/>
    </w:r>
    <w:r>
      <w:instrText xml:space="preserve"> PAGE  \* MERGEFORMAT </w:instrText>
    </w:r>
    <w:r>
      <w:fldChar w:fldCharType="separate"/>
    </w:r>
    <w:r w:rsidR="00AC544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F76B" w14:textId="77777777" w:rsidR="00945DDA" w:rsidRDefault="00945DDA" w:rsidP="000F3151">
    <w:pPr>
      <w:pStyle w:val="ICMEBaselineFirstPage"/>
      <w:pBdr>
        <w:top w:val="single" w:sz="4" w:space="1" w:color="auto"/>
      </w:pBdr>
      <w:jc w:val="right"/>
    </w:pPr>
    <w:r>
      <w:t xml:space="preserve">1 - </w:t>
    </w:r>
    <w:r>
      <w:fldChar w:fldCharType="begin"/>
    </w:r>
    <w:r>
      <w:instrText xml:space="preserve"> PAGE  \* MERGEFORMAT </w:instrText>
    </w:r>
    <w:r>
      <w:fldChar w:fldCharType="separate"/>
    </w:r>
    <w:r w:rsidR="00CD3A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9748" w14:textId="77777777" w:rsidR="00B96710" w:rsidRDefault="00B96710" w:rsidP="00C04FCA">
      <w:pPr>
        <w:spacing w:after="0" w:line="240" w:lineRule="auto"/>
      </w:pPr>
      <w:r>
        <w:separator/>
      </w:r>
    </w:p>
  </w:footnote>
  <w:footnote w:type="continuationSeparator" w:id="0">
    <w:p w14:paraId="0EB86AE2" w14:textId="77777777" w:rsidR="00B96710" w:rsidRDefault="00B96710" w:rsidP="00C0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E226" w14:textId="09A4AE2C" w:rsidR="00945DDA" w:rsidRPr="00BB663E" w:rsidRDefault="00945DDA" w:rsidP="001A1727">
    <w:pPr>
      <w:pStyle w:val="ICMEHeadline"/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612E" w14:textId="0F395B26" w:rsidR="00945DDA" w:rsidRPr="00777669" w:rsidRDefault="009A76A6" w:rsidP="00777669">
    <w:pPr>
      <w:pStyle w:val="Encabezado"/>
      <w:jc w:val="left"/>
      <w:rPr>
        <w:rFonts w:ascii="Arial" w:eastAsia="Times New Roman" w:hAnsi="Arial"/>
        <w:b/>
        <w:bCs/>
        <w:color w:val="333333"/>
        <w:sz w:val="26"/>
        <w:szCs w:val="26"/>
        <w:shd w:val="clear" w:color="auto" w:fill="FFFFFF"/>
        <w:lang w:val="es-CL" w:eastAsia="es-ES"/>
      </w:rPr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7DACFEF7" wp14:editId="660A663C">
          <wp:simplePos x="0" y="0"/>
          <wp:positionH relativeFrom="column">
            <wp:posOffset>4812913</wp:posOffset>
          </wp:positionH>
          <wp:positionV relativeFrom="paragraph">
            <wp:posOffset>66785</wp:posOffset>
          </wp:positionV>
          <wp:extent cx="1264285" cy="55054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28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736ED417" wp14:editId="2B1EE2E7">
          <wp:simplePos x="0" y="0"/>
          <wp:positionH relativeFrom="column">
            <wp:posOffset>2070293</wp:posOffset>
          </wp:positionH>
          <wp:positionV relativeFrom="paragraph">
            <wp:posOffset>-101117</wp:posOffset>
          </wp:positionV>
          <wp:extent cx="1956020" cy="8522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6020" cy="852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710">
      <w:rPr>
        <w:noProof/>
      </w:rPr>
      <w:object w:dxaOrig="3130" w:dyaOrig="1610" w14:anchorId="3F497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3.95pt;height:58.85pt;mso-width-percent:0;mso-height-percent:0;mso-width-percent:0;mso-height-percent:0">
          <v:imagedata r:id="rId3" o:title=""/>
        </v:shape>
        <o:OLEObject Type="Embed" ProgID="Paint.Picture" ShapeID="_x0000_i1025" DrawAspect="Content" ObjectID="_1699811759" r:id="rId4"/>
      </w:object>
    </w:r>
    <w:r w:rsidR="002842F8">
      <w:rPr>
        <w:noProof/>
        <w:lang w:eastAsia="es-CL"/>
      </w:rPr>
      <w:t xml:space="preserve">                                                                            </w:t>
    </w:r>
    <w:r w:rsidR="00945DDA">
      <w:rPr>
        <w:lang w:val="en-US"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3CC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05FD5"/>
    <w:multiLevelType w:val="hybridMultilevel"/>
    <w:tmpl w:val="C7D26A4E"/>
    <w:lvl w:ilvl="0" w:tplc="A372BA24">
      <w:start w:val="1"/>
      <w:numFmt w:val="bullet"/>
      <w:pStyle w:val="PME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36"/>
    <w:rsid w:val="0000296C"/>
    <w:rsid w:val="000072F5"/>
    <w:rsid w:val="000118FB"/>
    <w:rsid w:val="00061059"/>
    <w:rsid w:val="0008438A"/>
    <w:rsid w:val="00092FAC"/>
    <w:rsid w:val="00096F28"/>
    <w:rsid w:val="000A2A1B"/>
    <w:rsid w:val="000B2B9C"/>
    <w:rsid w:val="000E6634"/>
    <w:rsid w:val="000F3151"/>
    <w:rsid w:val="00140D5B"/>
    <w:rsid w:val="00160338"/>
    <w:rsid w:val="0017158B"/>
    <w:rsid w:val="001A1727"/>
    <w:rsid w:val="001D36F8"/>
    <w:rsid w:val="001F04BC"/>
    <w:rsid w:val="001F3D88"/>
    <w:rsid w:val="002447F3"/>
    <w:rsid w:val="0025519F"/>
    <w:rsid w:val="00271841"/>
    <w:rsid w:val="00283FEC"/>
    <w:rsid w:val="002842F8"/>
    <w:rsid w:val="002A72EF"/>
    <w:rsid w:val="002C6992"/>
    <w:rsid w:val="002D3FE4"/>
    <w:rsid w:val="0032198F"/>
    <w:rsid w:val="00323C3C"/>
    <w:rsid w:val="00326F77"/>
    <w:rsid w:val="00343180"/>
    <w:rsid w:val="0035219A"/>
    <w:rsid w:val="00375FB4"/>
    <w:rsid w:val="0038057D"/>
    <w:rsid w:val="003A764E"/>
    <w:rsid w:val="003F0A53"/>
    <w:rsid w:val="003F0D5C"/>
    <w:rsid w:val="003F4BFD"/>
    <w:rsid w:val="004008FD"/>
    <w:rsid w:val="00400A64"/>
    <w:rsid w:val="00401455"/>
    <w:rsid w:val="004045FA"/>
    <w:rsid w:val="00405097"/>
    <w:rsid w:val="00410CF0"/>
    <w:rsid w:val="0042001B"/>
    <w:rsid w:val="00422899"/>
    <w:rsid w:val="00434595"/>
    <w:rsid w:val="00494407"/>
    <w:rsid w:val="004A3636"/>
    <w:rsid w:val="004B1571"/>
    <w:rsid w:val="00500E5A"/>
    <w:rsid w:val="005909F1"/>
    <w:rsid w:val="005B228B"/>
    <w:rsid w:val="005C388F"/>
    <w:rsid w:val="006113F0"/>
    <w:rsid w:val="00613004"/>
    <w:rsid w:val="00616C9E"/>
    <w:rsid w:val="0062694B"/>
    <w:rsid w:val="006325BD"/>
    <w:rsid w:val="006356E3"/>
    <w:rsid w:val="00676A06"/>
    <w:rsid w:val="00680C17"/>
    <w:rsid w:val="006842E2"/>
    <w:rsid w:val="006A6DED"/>
    <w:rsid w:val="006B6E38"/>
    <w:rsid w:val="006B7122"/>
    <w:rsid w:val="006C6901"/>
    <w:rsid w:val="006D13D5"/>
    <w:rsid w:val="006E5867"/>
    <w:rsid w:val="006F0629"/>
    <w:rsid w:val="006F3CC7"/>
    <w:rsid w:val="0072428D"/>
    <w:rsid w:val="00732117"/>
    <w:rsid w:val="00736370"/>
    <w:rsid w:val="00760473"/>
    <w:rsid w:val="00766B36"/>
    <w:rsid w:val="00777669"/>
    <w:rsid w:val="00777994"/>
    <w:rsid w:val="00787C17"/>
    <w:rsid w:val="00796F5F"/>
    <w:rsid w:val="007A4746"/>
    <w:rsid w:val="007B27AA"/>
    <w:rsid w:val="007E62A9"/>
    <w:rsid w:val="007E6B53"/>
    <w:rsid w:val="007F1D31"/>
    <w:rsid w:val="007F7338"/>
    <w:rsid w:val="00812D64"/>
    <w:rsid w:val="0082163D"/>
    <w:rsid w:val="00823EA4"/>
    <w:rsid w:val="00825EAD"/>
    <w:rsid w:val="00831627"/>
    <w:rsid w:val="00857248"/>
    <w:rsid w:val="00865DE9"/>
    <w:rsid w:val="00881552"/>
    <w:rsid w:val="00881627"/>
    <w:rsid w:val="00884EE6"/>
    <w:rsid w:val="00892684"/>
    <w:rsid w:val="008A2A53"/>
    <w:rsid w:val="008B0D01"/>
    <w:rsid w:val="008B1301"/>
    <w:rsid w:val="008C753E"/>
    <w:rsid w:val="008D3E39"/>
    <w:rsid w:val="008D7FC2"/>
    <w:rsid w:val="008E54EA"/>
    <w:rsid w:val="00900829"/>
    <w:rsid w:val="00904E79"/>
    <w:rsid w:val="009066EF"/>
    <w:rsid w:val="00933A55"/>
    <w:rsid w:val="00945DDA"/>
    <w:rsid w:val="009628E5"/>
    <w:rsid w:val="00964685"/>
    <w:rsid w:val="00966E80"/>
    <w:rsid w:val="00975AFB"/>
    <w:rsid w:val="00980EB8"/>
    <w:rsid w:val="00996DB7"/>
    <w:rsid w:val="009A76A6"/>
    <w:rsid w:val="009B36F1"/>
    <w:rsid w:val="009C365B"/>
    <w:rsid w:val="009C50A5"/>
    <w:rsid w:val="009C67F0"/>
    <w:rsid w:val="009D64CC"/>
    <w:rsid w:val="009E4BB4"/>
    <w:rsid w:val="00A003F3"/>
    <w:rsid w:val="00A331F7"/>
    <w:rsid w:val="00A42AA4"/>
    <w:rsid w:val="00A450A0"/>
    <w:rsid w:val="00A470FA"/>
    <w:rsid w:val="00A704D9"/>
    <w:rsid w:val="00A95637"/>
    <w:rsid w:val="00AB77A4"/>
    <w:rsid w:val="00AC3F1A"/>
    <w:rsid w:val="00AC5445"/>
    <w:rsid w:val="00AC6A5E"/>
    <w:rsid w:val="00AE0ACF"/>
    <w:rsid w:val="00AF5A3C"/>
    <w:rsid w:val="00B01592"/>
    <w:rsid w:val="00B01FD0"/>
    <w:rsid w:val="00B4591E"/>
    <w:rsid w:val="00B60E29"/>
    <w:rsid w:val="00B63A50"/>
    <w:rsid w:val="00B8705B"/>
    <w:rsid w:val="00B96710"/>
    <w:rsid w:val="00BB663E"/>
    <w:rsid w:val="00BC477A"/>
    <w:rsid w:val="00BC5C50"/>
    <w:rsid w:val="00BE0582"/>
    <w:rsid w:val="00BF3629"/>
    <w:rsid w:val="00C04FCA"/>
    <w:rsid w:val="00C347D6"/>
    <w:rsid w:val="00C35793"/>
    <w:rsid w:val="00C43093"/>
    <w:rsid w:val="00C51894"/>
    <w:rsid w:val="00C54F92"/>
    <w:rsid w:val="00C82894"/>
    <w:rsid w:val="00C96E0A"/>
    <w:rsid w:val="00CD3A66"/>
    <w:rsid w:val="00D06F0D"/>
    <w:rsid w:val="00D47118"/>
    <w:rsid w:val="00D81205"/>
    <w:rsid w:val="00D82825"/>
    <w:rsid w:val="00D867D4"/>
    <w:rsid w:val="00DB5C1E"/>
    <w:rsid w:val="00DD27AB"/>
    <w:rsid w:val="00DF02A9"/>
    <w:rsid w:val="00E03DE8"/>
    <w:rsid w:val="00E0509D"/>
    <w:rsid w:val="00E13DC9"/>
    <w:rsid w:val="00E3122B"/>
    <w:rsid w:val="00E35847"/>
    <w:rsid w:val="00E36C1E"/>
    <w:rsid w:val="00E71606"/>
    <w:rsid w:val="00E8056A"/>
    <w:rsid w:val="00E81E62"/>
    <w:rsid w:val="00E83448"/>
    <w:rsid w:val="00E92920"/>
    <w:rsid w:val="00EB26D8"/>
    <w:rsid w:val="00EC1ACB"/>
    <w:rsid w:val="00EE36EF"/>
    <w:rsid w:val="00EE5B57"/>
    <w:rsid w:val="00F05DC3"/>
    <w:rsid w:val="00F13DC2"/>
    <w:rsid w:val="00F40017"/>
    <w:rsid w:val="00F52F63"/>
    <w:rsid w:val="00F71556"/>
    <w:rsid w:val="00F75E4E"/>
    <w:rsid w:val="00F90AE9"/>
    <w:rsid w:val="00F941A0"/>
    <w:rsid w:val="00FC1E41"/>
    <w:rsid w:val="00FC36DB"/>
    <w:rsid w:val="00FE4693"/>
    <w:rsid w:val="00FF5F01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EA8DF6"/>
  <w14:defaultImageDpi w14:val="300"/>
  <w15:docId w15:val="{5352AE07-C076-4650-8A09-83280C45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CA"/>
    <w:pPr>
      <w:spacing w:after="120" w:line="320" w:lineRule="atLeast"/>
      <w:jc w:val="both"/>
    </w:pPr>
    <w:rPr>
      <w:sz w:val="28"/>
      <w:szCs w:val="28"/>
      <w:lang w:val="de-DE"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49440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9440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JNEMEnacabezado1">
    <w:name w:val="JNEM Enacabezado 1"/>
    <w:basedOn w:val="JNEMNormal"/>
    <w:qFormat/>
    <w:rsid w:val="007B27AA"/>
    <w:pPr>
      <w:keepNext/>
      <w:spacing w:before="120"/>
      <w:jc w:val="center"/>
      <w:outlineLvl w:val="0"/>
    </w:pPr>
    <w:rPr>
      <w:b/>
      <w:bCs/>
      <w:caps/>
      <w:sz w:val="28"/>
      <w:szCs w:val="32"/>
    </w:rPr>
  </w:style>
  <w:style w:type="paragraph" w:customStyle="1" w:styleId="JNEMAutorInstitucin">
    <w:name w:val="JNEM Autor/Institución"/>
    <w:basedOn w:val="JNEMNormal"/>
    <w:qFormat/>
    <w:rsid w:val="008B1301"/>
    <w:pPr>
      <w:jc w:val="center"/>
    </w:pPr>
  </w:style>
  <w:style w:type="paragraph" w:customStyle="1" w:styleId="JNEMAbstract">
    <w:name w:val="JNEM Abstract"/>
    <w:basedOn w:val="JNEMNormal"/>
    <w:qFormat/>
    <w:rsid w:val="008B1301"/>
    <w:pPr>
      <w:spacing w:after="240"/>
    </w:pPr>
    <w:rPr>
      <w:i/>
    </w:rPr>
  </w:style>
  <w:style w:type="paragraph" w:customStyle="1" w:styleId="JNEMEncabezado2">
    <w:name w:val="JNEM Encabezado 2"/>
    <w:basedOn w:val="Normal"/>
    <w:qFormat/>
    <w:rsid w:val="00BE0582"/>
    <w:pPr>
      <w:keepNext/>
      <w:spacing w:before="120"/>
      <w:outlineLvl w:val="1"/>
    </w:pPr>
    <w:rPr>
      <w:b/>
      <w:bCs/>
      <w:caps/>
      <w:kern w:val="28"/>
      <w:sz w:val="24"/>
    </w:rPr>
  </w:style>
  <w:style w:type="paragraph" w:customStyle="1" w:styleId="JNEMEncabezado3">
    <w:name w:val="JNEM Encabezado 3"/>
    <w:basedOn w:val="Normal"/>
    <w:qFormat/>
    <w:rsid w:val="00BE0582"/>
    <w:pPr>
      <w:keepNext/>
      <w:outlineLvl w:val="2"/>
    </w:pPr>
    <w:rPr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0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04FCA"/>
    <w:rPr>
      <w:rFonts w:ascii="Times New Roman" w:hAnsi="Times New Roman"/>
      <w:sz w:val="2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3FEC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283FEC"/>
    <w:rPr>
      <w:rFonts w:ascii="Times New Roman" w:hAnsi="Times New Roman"/>
      <w:sz w:val="28"/>
      <w:lang w:val="en-US"/>
    </w:rPr>
  </w:style>
  <w:style w:type="paragraph" w:customStyle="1" w:styleId="ICMEBaselineFirstPage">
    <w:name w:val="ICME Baseline First Page"/>
    <w:basedOn w:val="JNEMNormal"/>
    <w:qFormat/>
    <w:rsid w:val="00BE0582"/>
    <w:pPr>
      <w:spacing w:after="0" w:line="240" w:lineRule="auto"/>
    </w:pPr>
    <w:rPr>
      <w:sz w:val="21"/>
      <w:szCs w:val="21"/>
    </w:rPr>
  </w:style>
  <w:style w:type="table" w:styleId="Tablaconcuadrcula">
    <w:name w:val="Table Grid"/>
    <w:basedOn w:val="Tablanormal"/>
    <w:uiPriority w:val="59"/>
    <w:rsid w:val="00C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NEMNormal">
    <w:name w:val="JNEM Normal"/>
    <w:qFormat/>
    <w:rsid w:val="00BE0582"/>
    <w:pPr>
      <w:spacing w:after="120" w:line="320" w:lineRule="atLeast"/>
      <w:jc w:val="both"/>
    </w:pPr>
    <w:rPr>
      <w:sz w:val="24"/>
      <w:szCs w:val="28"/>
      <w:lang w:val="en-US" w:eastAsia="de-DE"/>
    </w:rPr>
  </w:style>
  <w:style w:type="paragraph" w:customStyle="1" w:styleId="PMEBaseline">
    <w:name w:val="PME Baseline"/>
    <w:basedOn w:val="JNEMNormal"/>
    <w:rsid w:val="00E83448"/>
    <w:pPr>
      <w:tabs>
        <w:tab w:val="right" w:pos="9639"/>
      </w:tabs>
    </w:pPr>
  </w:style>
  <w:style w:type="paragraph" w:customStyle="1" w:styleId="ICMEHeadline">
    <w:name w:val="ICME Headline"/>
    <w:basedOn w:val="Normal"/>
    <w:rsid w:val="001A1727"/>
    <w:rPr>
      <w:i/>
    </w:rPr>
  </w:style>
  <w:style w:type="paragraph" w:customStyle="1" w:styleId="PMEFigTitle">
    <w:name w:val="PME Fig Title"/>
    <w:basedOn w:val="JNEMNormal"/>
    <w:next w:val="JNEMNormal"/>
    <w:rsid w:val="00E83448"/>
    <w:pPr>
      <w:spacing w:before="120"/>
      <w:jc w:val="center"/>
    </w:pPr>
  </w:style>
  <w:style w:type="paragraph" w:customStyle="1" w:styleId="JNEMCita">
    <w:name w:val="JNEM Cita"/>
    <w:basedOn w:val="JNEMNormal"/>
    <w:next w:val="JNEMNormal"/>
    <w:qFormat/>
    <w:rsid w:val="006325BD"/>
    <w:pPr>
      <w:spacing w:line="260" w:lineRule="atLeast"/>
      <w:ind w:left="289"/>
    </w:pPr>
    <w:rPr>
      <w:sz w:val="22"/>
      <w:szCs w:val="26"/>
    </w:rPr>
  </w:style>
  <w:style w:type="paragraph" w:customStyle="1" w:styleId="JNEMTranscripcinNumerada">
    <w:name w:val="JNEM Transcripción Numerada"/>
    <w:basedOn w:val="JNEMNormal"/>
    <w:qFormat/>
    <w:rsid w:val="00F40017"/>
    <w:pPr>
      <w:tabs>
        <w:tab w:val="left" w:pos="992"/>
      </w:tabs>
      <w:spacing w:line="260" w:lineRule="atLeast"/>
      <w:ind w:left="1843" w:hanging="1440"/>
    </w:pPr>
  </w:style>
  <w:style w:type="paragraph" w:customStyle="1" w:styleId="JNEMTranscripcin">
    <w:name w:val="JNEM Transcripción"/>
    <w:basedOn w:val="JNEMNormal"/>
    <w:qFormat/>
    <w:rsid w:val="008D7FC2"/>
    <w:pPr>
      <w:spacing w:line="260" w:lineRule="atLeast"/>
      <w:ind w:left="1843" w:hanging="1440"/>
    </w:pPr>
    <w:rPr>
      <w:sz w:val="22"/>
      <w:szCs w:val="26"/>
    </w:rPr>
  </w:style>
  <w:style w:type="paragraph" w:customStyle="1" w:styleId="PMEBullet">
    <w:name w:val="PME Bullet"/>
    <w:basedOn w:val="JNEMNormal"/>
    <w:rsid w:val="000F3151"/>
    <w:pPr>
      <w:numPr>
        <w:numId w:val="1"/>
      </w:numPr>
      <w:spacing w:after="0"/>
      <w:ind w:left="992" w:hanging="567"/>
    </w:pPr>
  </w:style>
  <w:style w:type="paragraph" w:customStyle="1" w:styleId="JNEMReferencias">
    <w:name w:val="JNEM Referencias"/>
    <w:basedOn w:val="JNEMNormal"/>
    <w:qFormat/>
    <w:rsid w:val="007B27AA"/>
    <w:pPr>
      <w:spacing w:line="260" w:lineRule="atLeast"/>
      <w:ind w:left="289" w:hanging="289"/>
    </w:pPr>
    <w:rPr>
      <w:sz w:val="22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54EA"/>
    <w:rPr>
      <w:rFonts w:ascii="Tahoma" w:hAnsi="Tahoma" w:cs="Tahoma"/>
      <w:sz w:val="16"/>
      <w:szCs w:val="16"/>
    </w:rPr>
  </w:style>
  <w:style w:type="paragraph" w:customStyle="1" w:styleId="JNEMTtuloFigura">
    <w:name w:val="JNEM Título Figura"/>
    <w:basedOn w:val="PMEFigTitle"/>
    <w:qFormat/>
    <w:rsid w:val="00F40017"/>
  </w:style>
  <w:style w:type="character" w:styleId="Hipervnculo">
    <w:name w:val="Hyperlink"/>
    <w:uiPriority w:val="99"/>
    <w:unhideWhenUsed/>
    <w:rsid w:val="00EE36E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718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84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27184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8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71841"/>
    <w:rPr>
      <w:b/>
      <w:bCs/>
      <w:sz w:val="20"/>
      <w:szCs w:val="20"/>
    </w:rPr>
  </w:style>
  <w:style w:type="character" w:styleId="Textoennegrita">
    <w:name w:val="Strong"/>
    <w:uiPriority w:val="22"/>
    <w:qFormat/>
    <w:rsid w:val="0008438A"/>
    <w:rPr>
      <w:b/>
      <w:bCs/>
    </w:rPr>
  </w:style>
  <w:style w:type="paragraph" w:customStyle="1" w:styleId="p4">
    <w:name w:val="p4"/>
    <w:basedOn w:val="Normal"/>
    <w:rsid w:val="00680C17"/>
    <w:pPr>
      <w:widowControl w:val="0"/>
      <w:tabs>
        <w:tab w:val="left" w:pos="720"/>
      </w:tabs>
      <w:spacing w:after="0" w:line="240" w:lineRule="atLeast"/>
    </w:pPr>
    <w:rPr>
      <w:rFonts w:ascii="Calibri" w:eastAsia="Times New Roman" w:hAnsi="Calibri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FhAGuxVUiS82dsr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Kaiser\AppData\Local\Microsoft\Windows\Temporary%20Internet%20Files\Content.Outlook\FDFIZ6KX\1301xx_PME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C:\Users\GabrieleKaiser\AppData\Local\Microsoft\Windows\Temporary Internet Files\Content.Outlook\FDFIZ6KX\1301xx_PME_Template.dot</Template>
  <TotalTime>245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template-ICME-13</vt:lpstr>
      <vt:lpstr>template-ICME-13</vt:lpstr>
    </vt:vector>
  </TitlesOfParts>
  <Company>LMU München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template-ICME-13</dc:title>
  <dc:subject/>
  <dc:creator>GabrieleKaiser</dc:creator>
  <cp:keywords/>
  <cp:lastModifiedBy>Luis Pino-Fan</cp:lastModifiedBy>
  <cp:revision>9</cp:revision>
  <dcterms:created xsi:type="dcterms:W3CDTF">2021-11-30T15:34:00Z</dcterms:created>
  <dcterms:modified xsi:type="dcterms:W3CDTF">2021-12-01T00:09:00Z</dcterms:modified>
</cp:coreProperties>
</file>